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5"/>
        <w:gridCol w:w="1955"/>
        <w:gridCol w:w="1956"/>
        <w:gridCol w:w="1956"/>
        <w:gridCol w:w="1956"/>
      </w:tblGrid>
      <w:tr w:rsidR="00291173" w:rsidRPr="00AC6FDB">
        <w:tc>
          <w:tcPr>
            <w:tcW w:w="9778" w:type="dxa"/>
            <w:gridSpan w:val="5"/>
          </w:tcPr>
          <w:p w:rsidR="00291173" w:rsidRPr="00AC6FDB" w:rsidRDefault="00291173" w:rsidP="00AC6FDB">
            <w:pPr>
              <w:spacing w:after="0" w:line="240" w:lineRule="auto"/>
            </w:pPr>
            <w:r>
              <w:t>PROGRAMMAZIONE PER COMPETENZE – UNITA’ DIDATTICHE DI ITALIANO</w:t>
            </w:r>
          </w:p>
        </w:tc>
      </w:tr>
      <w:tr w:rsidR="00291173" w:rsidRPr="00AC6FDB">
        <w:tc>
          <w:tcPr>
            <w:tcW w:w="1955" w:type="dxa"/>
          </w:tcPr>
          <w:p w:rsidR="00291173" w:rsidRPr="00AC6FDB" w:rsidRDefault="00291173" w:rsidP="00AC6FDB">
            <w:pPr>
              <w:spacing w:after="0" w:line="240" w:lineRule="auto"/>
            </w:pPr>
            <w:r w:rsidRPr="00AC6FDB">
              <w:t>classe</w:t>
            </w:r>
          </w:p>
        </w:tc>
        <w:tc>
          <w:tcPr>
            <w:tcW w:w="1955" w:type="dxa"/>
          </w:tcPr>
          <w:p w:rsidR="00291173" w:rsidRPr="00AC6FDB" w:rsidRDefault="00291173" w:rsidP="00AC6FDB">
            <w:pPr>
              <w:spacing w:after="0" w:line="240" w:lineRule="auto"/>
            </w:pPr>
            <w:r w:rsidRPr="00AC6FDB">
              <w:t>competenza</w:t>
            </w:r>
          </w:p>
        </w:tc>
        <w:tc>
          <w:tcPr>
            <w:tcW w:w="1956" w:type="dxa"/>
          </w:tcPr>
          <w:p w:rsidR="00291173" w:rsidRPr="00AC6FDB" w:rsidRDefault="00291173" w:rsidP="00AC6FDB">
            <w:pPr>
              <w:spacing w:after="0" w:line="240" w:lineRule="auto"/>
            </w:pPr>
            <w:r w:rsidRPr="00AC6FDB">
              <w:t>abilità</w:t>
            </w:r>
          </w:p>
        </w:tc>
        <w:tc>
          <w:tcPr>
            <w:tcW w:w="1956" w:type="dxa"/>
          </w:tcPr>
          <w:p w:rsidR="00291173" w:rsidRPr="00AC6FDB" w:rsidRDefault="00291173" w:rsidP="00AC6FDB">
            <w:pPr>
              <w:spacing w:after="0" w:line="240" w:lineRule="auto"/>
            </w:pPr>
            <w:r w:rsidRPr="00AC6FDB">
              <w:t>Conoscenze</w:t>
            </w:r>
          </w:p>
        </w:tc>
        <w:tc>
          <w:tcPr>
            <w:tcW w:w="1956" w:type="dxa"/>
          </w:tcPr>
          <w:p w:rsidR="00291173" w:rsidRPr="00AC6FDB" w:rsidRDefault="00291173" w:rsidP="00AC6FDB">
            <w:pPr>
              <w:spacing w:after="0" w:line="240" w:lineRule="auto"/>
            </w:pPr>
            <w:r w:rsidRPr="00AC6FDB">
              <w:t>Compiti significativi</w:t>
            </w:r>
          </w:p>
        </w:tc>
      </w:tr>
      <w:tr w:rsidR="00291173" w:rsidRPr="00AC6FDB">
        <w:trPr>
          <w:trHeight w:val="3122"/>
        </w:trPr>
        <w:tc>
          <w:tcPr>
            <w:tcW w:w="1955" w:type="dxa"/>
          </w:tcPr>
          <w:p w:rsidR="00291173" w:rsidRPr="00AC6FDB" w:rsidRDefault="00291173" w:rsidP="00AC6FDB">
            <w:pPr>
              <w:spacing w:after="0" w:line="240" w:lineRule="auto"/>
            </w:pPr>
            <w:r w:rsidRPr="00AC6FDB">
              <w:t>Classe I</w:t>
            </w:r>
          </w:p>
        </w:tc>
        <w:tc>
          <w:tcPr>
            <w:tcW w:w="1955" w:type="dxa"/>
          </w:tcPr>
          <w:p w:rsidR="00291173" w:rsidRPr="00AC6FDB" w:rsidRDefault="00291173" w:rsidP="00AC6FDB">
            <w:pPr>
              <w:spacing w:after="0" w:line="240" w:lineRule="auto"/>
            </w:pPr>
            <w:r w:rsidRPr="00AC6FDB">
              <w:t>Scrive frasi chiare, corrette nell’ortografia, legate all’esperienza e alle diverse occasioni di scrittura che la scuola offre.</w:t>
            </w:r>
          </w:p>
        </w:tc>
        <w:tc>
          <w:tcPr>
            <w:tcW w:w="1956" w:type="dxa"/>
          </w:tcPr>
          <w:p w:rsidR="00291173" w:rsidRPr="00AC6FDB" w:rsidRDefault="00291173" w:rsidP="00AC6FDB">
            <w:pPr>
              <w:spacing w:after="0" w:line="240" w:lineRule="auto"/>
            </w:pPr>
            <w:r w:rsidRPr="00AC6FDB">
              <w:t>Leggere parole. Scoprire un nesso logico fra le parole. Comporre semplici frasi  rispettando le convenzioni ortografiche conosciute.</w:t>
            </w:r>
          </w:p>
          <w:p w:rsidR="00291173" w:rsidRPr="00AC6FDB" w:rsidRDefault="00291173" w:rsidP="00AC6FDB">
            <w:pPr>
              <w:spacing w:after="0" w:line="240" w:lineRule="auto"/>
            </w:pPr>
          </w:p>
        </w:tc>
        <w:tc>
          <w:tcPr>
            <w:tcW w:w="1956" w:type="dxa"/>
          </w:tcPr>
          <w:p w:rsidR="00291173" w:rsidRPr="00AC6FDB" w:rsidRDefault="00291173" w:rsidP="00AC6FDB">
            <w:pPr>
              <w:spacing w:after="0" w:line="240" w:lineRule="auto"/>
            </w:pPr>
            <w:r w:rsidRPr="00AC6FDB">
              <w:t>Parole, frasi.</w:t>
            </w:r>
          </w:p>
        </w:tc>
        <w:tc>
          <w:tcPr>
            <w:tcW w:w="1956" w:type="dxa"/>
          </w:tcPr>
          <w:p w:rsidR="00291173" w:rsidRPr="00AC6FDB" w:rsidRDefault="00291173" w:rsidP="00AC6FDB">
            <w:pPr>
              <w:spacing w:after="0" w:line="240" w:lineRule="auto"/>
            </w:pPr>
            <w:r w:rsidRPr="00AC6FDB">
              <w:t>Lavori in coppia per</w:t>
            </w:r>
          </w:p>
          <w:p w:rsidR="00291173" w:rsidRPr="00AC6FDB" w:rsidRDefault="00291173" w:rsidP="00AC6FDB">
            <w:pPr>
              <w:spacing w:after="0" w:line="240" w:lineRule="auto"/>
            </w:pPr>
            <w:r w:rsidRPr="00AC6FDB">
              <w:t>-riordinare parole per formare frasi;</w:t>
            </w:r>
          </w:p>
          <w:p w:rsidR="00291173" w:rsidRPr="00AC6FDB" w:rsidRDefault="00291173" w:rsidP="00AC6FDB">
            <w:pPr>
              <w:spacing w:after="0" w:line="240" w:lineRule="auto"/>
            </w:pPr>
            <w:r w:rsidRPr="00AC6FDB">
              <w:t>-data una parola costruire semplici frasi;</w:t>
            </w:r>
          </w:p>
          <w:p w:rsidR="00291173" w:rsidRPr="00AC6FDB" w:rsidRDefault="00291173" w:rsidP="00AC6FDB">
            <w:pPr>
              <w:spacing w:after="0" w:line="240" w:lineRule="auto"/>
            </w:pPr>
            <w:r w:rsidRPr="00AC6FDB">
              <w:t>-riconoscere la parola “intrusa”in una frase;</w:t>
            </w:r>
          </w:p>
          <w:p w:rsidR="00291173" w:rsidRPr="00AC6FDB" w:rsidRDefault="00291173" w:rsidP="00AC6FDB">
            <w:pPr>
              <w:spacing w:after="0" w:line="240" w:lineRule="auto"/>
            </w:pPr>
            <w:r w:rsidRPr="00AC6FDB">
              <w:t>-utilizzare parole date per elaborare una didascalia collegata ad un’immagine.</w:t>
            </w:r>
          </w:p>
        </w:tc>
      </w:tr>
      <w:tr w:rsidR="00291173" w:rsidRPr="00AC6FDB">
        <w:trPr>
          <w:trHeight w:val="3122"/>
        </w:trPr>
        <w:tc>
          <w:tcPr>
            <w:tcW w:w="1955" w:type="dxa"/>
          </w:tcPr>
          <w:p w:rsidR="00291173" w:rsidRPr="00AC6FDB" w:rsidRDefault="00291173" w:rsidP="00AC6FDB">
            <w:pPr>
              <w:spacing w:after="0" w:line="240" w:lineRule="auto"/>
            </w:pPr>
            <w:r w:rsidRPr="00AC6FDB">
              <w:t>Classe II</w:t>
            </w:r>
          </w:p>
        </w:tc>
        <w:tc>
          <w:tcPr>
            <w:tcW w:w="1955" w:type="dxa"/>
          </w:tcPr>
          <w:p w:rsidR="00291173" w:rsidRPr="00AC6FDB" w:rsidRDefault="00291173" w:rsidP="00AC6FDB">
            <w:pPr>
              <w:spacing w:after="0" w:line="240" w:lineRule="auto"/>
            </w:pPr>
            <w:r w:rsidRPr="00AC6FDB">
              <w:t>Scrive testi corretti nell’ortografia, chiari e coerenti, legati all’esperienza e alle diverse occasioni di scrittura che la scuola offre.</w:t>
            </w:r>
          </w:p>
        </w:tc>
        <w:tc>
          <w:tcPr>
            <w:tcW w:w="1956" w:type="dxa"/>
          </w:tcPr>
          <w:p w:rsidR="00291173" w:rsidRPr="00AC6FDB" w:rsidRDefault="00291173" w:rsidP="00AC6FDB">
            <w:pPr>
              <w:spacing w:after="0" w:line="240" w:lineRule="auto"/>
            </w:pPr>
            <w:r w:rsidRPr="00AC6FDB">
              <w:t>Comporre frasi  rispettando le convenzioni ortografiche conosciute.</w:t>
            </w:r>
          </w:p>
          <w:p w:rsidR="00291173" w:rsidRPr="00AC6FDB" w:rsidRDefault="00291173" w:rsidP="00AC6FDB">
            <w:pPr>
              <w:spacing w:after="0" w:line="240" w:lineRule="auto"/>
            </w:pPr>
            <w:r w:rsidRPr="00AC6FDB">
              <w:t>Utilizzare  corretti nessi logici causali e temporali. Scrivere testi adatti ad uno scopo comunicativo dato.</w:t>
            </w:r>
          </w:p>
        </w:tc>
        <w:tc>
          <w:tcPr>
            <w:tcW w:w="1956" w:type="dxa"/>
          </w:tcPr>
          <w:p w:rsidR="00291173" w:rsidRPr="00AC6FDB" w:rsidRDefault="00291173" w:rsidP="00AC6FDB">
            <w:pPr>
              <w:spacing w:after="0" w:line="240" w:lineRule="auto"/>
            </w:pPr>
            <w:r w:rsidRPr="00AC6FDB">
              <w:t xml:space="preserve">Parole, frasi e sequenze narrative. Convenzioni ortografiche. </w:t>
            </w:r>
          </w:p>
        </w:tc>
        <w:tc>
          <w:tcPr>
            <w:tcW w:w="1956" w:type="dxa"/>
          </w:tcPr>
          <w:p w:rsidR="00291173" w:rsidRPr="00AC6FDB" w:rsidRDefault="00291173" w:rsidP="00AC6FDB">
            <w:pPr>
              <w:spacing w:after="0" w:line="240" w:lineRule="auto"/>
            </w:pPr>
            <w:r w:rsidRPr="00AC6FDB">
              <w:t>Lavoro in coppa per</w:t>
            </w:r>
          </w:p>
          <w:p w:rsidR="00291173" w:rsidRPr="00AC6FDB" w:rsidRDefault="00291173" w:rsidP="00AC6FDB">
            <w:pPr>
              <w:spacing w:after="0" w:line="240" w:lineRule="auto"/>
            </w:pPr>
            <w:r w:rsidRPr="00AC6FDB">
              <w:t>-scrivere frasi per comunicare al compagno un’esperienza personale (gita, compleanno, arrivo di un nuovo compagno, ecc.);</w:t>
            </w:r>
          </w:p>
          <w:p w:rsidR="00291173" w:rsidRPr="00AC6FDB" w:rsidRDefault="00291173" w:rsidP="00AC6FDB">
            <w:pPr>
              <w:spacing w:after="0" w:line="240" w:lineRule="auto"/>
            </w:pPr>
            <w:r w:rsidRPr="00AC6FDB">
              <w:t>- riordinare le sequenze di una storia.</w:t>
            </w:r>
          </w:p>
        </w:tc>
      </w:tr>
      <w:tr w:rsidR="00291173" w:rsidRPr="00AC6FDB">
        <w:trPr>
          <w:trHeight w:val="3122"/>
        </w:trPr>
        <w:tc>
          <w:tcPr>
            <w:tcW w:w="1955" w:type="dxa"/>
          </w:tcPr>
          <w:p w:rsidR="00291173" w:rsidRPr="00AC6FDB" w:rsidRDefault="00291173" w:rsidP="00AC6FDB">
            <w:pPr>
              <w:spacing w:after="0" w:line="240" w:lineRule="auto"/>
            </w:pPr>
            <w:r w:rsidRPr="00AC6FDB">
              <w:t>Classe III</w:t>
            </w:r>
          </w:p>
        </w:tc>
        <w:tc>
          <w:tcPr>
            <w:tcW w:w="1955" w:type="dxa"/>
          </w:tcPr>
          <w:p w:rsidR="00291173" w:rsidRPr="00AC6FDB" w:rsidRDefault="00291173" w:rsidP="00AC6FDB">
            <w:pPr>
              <w:spacing w:after="0" w:line="240" w:lineRule="auto"/>
            </w:pPr>
            <w:r w:rsidRPr="00AC6FDB">
              <w:t>Scrive testi corretti nell’ortografia, chiari e coerenti, legati all’esperienza e alle diverse occasioni di scrittura che la scuola offre; rielabora testi  completandoli.</w:t>
            </w:r>
          </w:p>
        </w:tc>
        <w:tc>
          <w:tcPr>
            <w:tcW w:w="1956" w:type="dxa"/>
          </w:tcPr>
          <w:p w:rsidR="00291173" w:rsidRPr="00AC6FDB" w:rsidRDefault="00291173" w:rsidP="00AC6FDB">
            <w:pPr>
              <w:spacing w:after="0" w:line="240" w:lineRule="auto"/>
            </w:pPr>
            <w:r w:rsidRPr="00AC6FDB">
              <w:t>Comporre semplici testi  rispettando le convenzioni ortografiche e morfo-sintattiche.</w:t>
            </w:r>
          </w:p>
          <w:p w:rsidR="00291173" w:rsidRPr="00AC6FDB" w:rsidRDefault="00291173" w:rsidP="00AC6FDB">
            <w:pPr>
              <w:spacing w:after="0" w:line="240" w:lineRule="auto"/>
            </w:pPr>
            <w:r w:rsidRPr="00AC6FDB">
              <w:t>Completare testi con l’inizio, lo sviluppo o la conclusione mancanti.</w:t>
            </w:r>
          </w:p>
          <w:p w:rsidR="00291173" w:rsidRPr="00AC6FDB" w:rsidRDefault="00291173" w:rsidP="00AC6FDB">
            <w:pPr>
              <w:spacing w:after="0" w:line="240" w:lineRule="auto"/>
            </w:pPr>
            <w:r w:rsidRPr="00AC6FDB">
              <w:t>Utilizzare  corretti nessi logici causali e temporali. Scrivere testi adatti ad uno scopo comunicativo dato.</w:t>
            </w:r>
          </w:p>
        </w:tc>
        <w:tc>
          <w:tcPr>
            <w:tcW w:w="1956" w:type="dxa"/>
          </w:tcPr>
          <w:p w:rsidR="00291173" w:rsidRPr="00AC6FDB" w:rsidRDefault="00291173" w:rsidP="00AC6FDB">
            <w:pPr>
              <w:spacing w:after="0" w:line="240" w:lineRule="auto"/>
            </w:pPr>
            <w:r w:rsidRPr="00AC6FDB">
              <w:t>Testo narrativo.</w:t>
            </w:r>
          </w:p>
          <w:p w:rsidR="00291173" w:rsidRPr="00AC6FDB" w:rsidRDefault="00291173" w:rsidP="00AC6FDB">
            <w:pPr>
              <w:spacing w:after="0" w:line="240" w:lineRule="auto"/>
            </w:pPr>
            <w:r w:rsidRPr="00AC6FDB">
              <w:t>Convenzioni ortografiche e morfo-sintattiche.</w:t>
            </w:r>
          </w:p>
          <w:p w:rsidR="00291173" w:rsidRPr="00AC6FDB" w:rsidRDefault="00291173" w:rsidP="00AC6FDB">
            <w:pPr>
              <w:spacing w:after="0" w:line="240" w:lineRule="auto"/>
            </w:pPr>
            <w:r w:rsidRPr="00AC6FDB">
              <w:t>Scopo comunicativo.</w:t>
            </w:r>
          </w:p>
        </w:tc>
        <w:tc>
          <w:tcPr>
            <w:tcW w:w="1956" w:type="dxa"/>
          </w:tcPr>
          <w:p w:rsidR="00291173" w:rsidRPr="00AC6FDB" w:rsidRDefault="00291173" w:rsidP="00AC6FDB">
            <w:pPr>
              <w:spacing w:after="0" w:line="240" w:lineRule="auto"/>
            </w:pPr>
            <w:r w:rsidRPr="00AC6FDB">
              <w:t xml:space="preserve">Lavoro in coppia per </w:t>
            </w:r>
          </w:p>
          <w:p w:rsidR="00291173" w:rsidRPr="00AC6FDB" w:rsidRDefault="00291173" w:rsidP="00AC6FDB">
            <w:pPr>
              <w:spacing w:after="0" w:line="240" w:lineRule="auto"/>
            </w:pPr>
            <w:r w:rsidRPr="00AC6FDB">
              <w:t>-inventare una fiaba dati i personaggi ed il supporto di uni schema-guida;</w:t>
            </w:r>
          </w:p>
          <w:p w:rsidR="00291173" w:rsidRPr="00AC6FDB" w:rsidRDefault="00291173" w:rsidP="00AC6FDB">
            <w:pPr>
              <w:spacing w:after="0" w:line="240" w:lineRule="auto"/>
            </w:pPr>
            <w:r w:rsidRPr="00AC6FDB">
              <w:t>-completare testi con l’inizio, lo sviluppo o la conclusione mancanti;</w:t>
            </w:r>
          </w:p>
          <w:p w:rsidR="00291173" w:rsidRPr="00AC6FDB" w:rsidRDefault="00291173" w:rsidP="00AC6FDB">
            <w:pPr>
              <w:spacing w:after="0" w:line="240" w:lineRule="auto"/>
            </w:pPr>
            <w:r w:rsidRPr="00AC6FDB">
              <w:t>-scrivere l’invito ad una festa o una lettera ad un amico lontano.</w:t>
            </w:r>
          </w:p>
        </w:tc>
      </w:tr>
      <w:tr w:rsidR="00291173" w:rsidRPr="00AC6FDB">
        <w:trPr>
          <w:trHeight w:val="3122"/>
        </w:trPr>
        <w:tc>
          <w:tcPr>
            <w:tcW w:w="1955" w:type="dxa"/>
          </w:tcPr>
          <w:p w:rsidR="00291173" w:rsidRPr="00AC6FDB" w:rsidRDefault="00291173" w:rsidP="00AC6FDB">
            <w:pPr>
              <w:spacing w:after="0" w:line="240" w:lineRule="auto"/>
            </w:pPr>
            <w:r w:rsidRPr="00AC6FDB">
              <w:t>Classe IV</w:t>
            </w:r>
          </w:p>
        </w:tc>
        <w:tc>
          <w:tcPr>
            <w:tcW w:w="1955" w:type="dxa"/>
          </w:tcPr>
          <w:p w:rsidR="00291173" w:rsidRPr="00AC6FDB" w:rsidRDefault="00291173" w:rsidP="00AC6FDB">
            <w:pPr>
              <w:spacing w:after="0" w:line="240" w:lineRule="auto"/>
            </w:pPr>
            <w:r w:rsidRPr="00AC6FDB">
              <w:t>Scrive testi corretti nell’ortografia, chiari e coerenti, legati all’esperienza e alle diverse occasioni di scrittura che la scuola offre; rielabora testi  trasformandoli.</w:t>
            </w:r>
          </w:p>
        </w:tc>
        <w:tc>
          <w:tcPr>
            <w:tcW w:w="1956" w:type="dxa"/>
          </w:tcPr>
          <w:p w:rsidR="00291173" w:rsidRPr="00AC6FDB" w:rsidRDefault="00291173" w:rsidP="00AC6FDB">
            <w:pPr>
              <w:spacing w:after="0" w:line="240" w:lineRule="auto"/>
            </w:pPr>
            <w:r w:rsidRPr="00AC6FDB">
              <w:t>Comporre testi  di genere diverso rispettando le convenzioni ortografiche e morfo-sintattiche.</w:t>
            </w:r>
          </w:p>
          <w:p w:rsidR="00291173" w:rsidRPr="00AC6FDB" w:rsidRDefault="00291173" w:rsidP="00AC6FDB">
            <w:pPr>
              <w:spacing w:after="0" w:line="240" w:lineRule="auto"/>
            </w:pPr>
            <w:r w:rsidRPr="00AC6FDB">
              <w:t xml:space="preserve">Utilizzare  corretti nessi logici causali e temporali. </w:t>
            </w:r>
          </w:p>
          <w:p w:rsidR="00291173" w:rsidRPr="00AC6FDB" w:rsidRDefault="00291173" w:rsidP="00AC6FDB">
            <w:pPr>
              <w:spacing w:after="0" w:line="240" w:lineRule="auto"/>
            </w:pPr>
            <w:r w:rsidRPr="00AC6FDB">
              <w:t>Rielaborare testi modificandone gli elementi costitutivi.</w:t>
            </w:r>
          </w:p>
        </w:tc>
        <w:tc>
          <w:tcPr>
            <w:tcW w:w="1956" w:type="dxa"/>
          </w:tcPr>
          <w:p w:rsidR="00291173" w:rsidRPr="00AC6FDB" w:rsidRDefault="00291173" w:rsidP="00AC6FDB">
            <w:pPr>
              <w:spacing w:after="0" w:line="240" w:lineRule="auto"/>
            </w:pPr>
            <w:r w:rsidRPr="00AC6FDB">
              <w:t>Testi di genere diverso e rispettive caratteristiche.</w:t>
            </w:r>
          </w:p>
          <w:p w:rsidR="00291173" w:rsidRPr="00AC6FDB" w:rsidRDefault="00291173" w:rsidP="00AC6FDB">
            <w:pPr>
              <w:spacing w:after="0" w:line="240" w:lineRule="auto"/>
            </w:pPr>
            <w:r w:rsidRPr="00AC6FDB">
              <w:t>Convenzioni ortografiche e morfo-sintattiche.</w:t>
            </w:r>
          </w:p>
          <w:p w:rsidR="00291173" w:rsidRPr="00AC6FDB" w:rsidRDefault="00291173" w:rsidP="00AC6FDB">
            <w:pPr>
              <w:spacing w:after="0" w:line="240" w:lineRule="auto"/>
            </w:pPr>
          </w:p>
        </w:tc>
        <w:tc>
          <w:tcPr>
            <w:tcW w:w="1956" w:type="dxa"/>
          </w:tcPr>
          <w:p w:rsidR="00291173" w:rsidRPr="00AC6FDB" w:rsidRDefault="00291173" w:rsidP="00AC6FDB">
            <w:pPr>
              <w:spacing w:after="0" w:line="240" w:lineRule="auto"/>
            </w:pPr>
            <w:r w:rsidRPr="00AC6FDB">
              <w:t xml:space="preserve">Lavoro in coppia per </w:t>
            </w:r>
          </w:p>
          <w:p w:rsidR="00291173" w:rsidRPr="00AC6FDB" w:rsidRDefault="00291173" w:rsidP="00AC6FDB">
            <w:pPr>
              <w:spacing w:after="0" w:line="240" w:lineRule="auto"/>
            </w:pPr>
            <w:r w:rsidRPr="00AC6FDB">
              <w:t>-raccontare un’esperienza vissuta in classe;</w:t>
            </w:r>
          </w:p>
          <w:p w:rsidR="00291173" w:rsidRPr="00AC6FDB" w:rsidRDefault="00291173" w:rsidP="00AC6FDB">
            <w:pPr>
              <w:spacing w:after="0" w:line="240" w:lineRule="auto"/>
            </w:pPr>
            <w:r w:rsidRPr="00AC6FDB">
              <w:t>-rielaborare il testo precedente aggiungendo elementi fantastici o trasformandolo in un fumetto.</w:t>
            </w:r>
          </w:p>
        </w:tc>
      </w:tr>
      <w:tr w:rsidR="00291173" w:rsidRPr="00AC6FDB">
        <w:trPr>
          <w:trHeight w:val="3122"/>
        </w:trPr>
        <w:tc>
          <w:tcPr>
            <w:tcW w:w="1955" w:type="dxa"/>
          </w:tcPr>
          <w:p w:rsidR="00291173" w:rsidRPr="00AC6FDB" w:rsidRDefault="00291173" w:rsidP="00AC6FDB">
            <w:pPr>
              <w:spacing w:after="0" w:line="240" w:lineRule="auto"/>
            </w:pPr>
            <w:r w:rsidRPr="00AC6FDB">
              <w:t>Classe V</w:t>
            </w:r>
          </w:p>
        </w:tc>
        <w:tc>
          <w:tcPr>
            <w:tcW w:w="1955" w:type="dxa"/>
          </w:tcPr>
          <w:p w:rsidR="00291173" w:rsidRPr="00AC6FDB" w:rsidRDefault="00291173" w:rsidP="00AC6FDB">
            <w:pPr>
              <w:spacing w:after="0" w:line="240" w:lineRule="auto"/>
            </w:pPr>
            <w:r w:rsidRPr="00AC6FDB">
              <w:t>Scrive testi corretti nell’ortografia, chiare e coerenti, legati all’esperienza e alle diverse occasioni di scrittura che la scuola offre; rielabora testi parafrasandoli.</w:t>
            </w:r>
          </w:p>
        </w:tc>
        <w:tc>
          <w:tcPr>
            <w:tcW w:w="1956" w:type="dxa"/>
          </w:tcPr>
          <w:p w:rsidR="00291173" w:rsidRPr="00AC6FDB" w:rsidRDefault="00291173" w:rsidP="00AC6FDB">
            <w:pPr>
              <w:spacing w:after="0" w:line="240" w:lineRule="auto"/>
            </w:pPr>
            <w:r w:rsidRPr="00AC6FDB">
              <w:t>Comporre testi  di genere diverso rispettando le convenzioni ortografiche e morfo-sintattiche.</w:t>
            </w:r>
          </w:p>
          <w:p w:rsidR="00291173" w:rsidRPr="00AC6FDB" w:rsidRDefault="00291173" w:rsidP="00AC6FDB">
            <w:pPr>
              <w:spacing w:after="0" w:line="240" w:lineRule="auto"/>
            </w:pPr>
            <w:r w:rsidRPr="00AC6FDB">
              <w:t xml:space="preserve">Utilizzare  corretti nessi logici causali e temporali. </w:t>
            </w:r>
          </w:p>
          <w:p w:rsidR="00291173" w:rsidRPr="00AC6FDB" w:rsidRDefault="00291173" w:rsidP="00AC6FDB">
            <w:pPr>
              <w:spacing w:after="0" w:line="240" w:lineRule="auto"/>
            </w:pPr>
            <w:r w:rsidRPr="00AC6FDB">
              <w:t>Parafrasare testi poetici.</w:t>
            </w:r>
          </w:p>
        </w:tc>
        <w:tc>
          <w:tcPr>
            <w:tcW w:w="1956" w:type="dxa"/>
          </w:tcPr>
          <w:p w:rsidR="00291173" w:rsidRPr="00AC6FDB" w:rsidRDefault="00291173" w:rsidP="00AC6FDB">
            <w:pPr>
              <w:spacing w:after="0" w:line="240" w:lineRule="auto"/>
            </w:pPr>
            <w:r w:rsidRPr="00AC6FDB">
              <w:t>Testi di genere diverso e rispettive caratteristiche.</w:t>
            </w:r>
          </w:p>
          <w:p w:rsidR="00291173" w:rsidRPr="00AC6FDB" w:rsidRDefault="00291173" w:rsidP="00AC6FDB">
            <w:pPr>
              <w:spacing w:after="0" w:line="240" w:lineRule="auto"/>
            </w:pPr>
            <w:r w:rsidRPr="00AC6FDB">
              <w:t>Convenzioni ortografiche e morfo-sintattiche.</w:t>
            </w:r>
          </w:p>
          <w:p w:rsidR="00291173" w:rsidRPr="00AC6FDB" w:rsidRDefault="00291173" w:rsidP="00AC6FDB">
            <w:pPr>
              <w:spacing w:after="0" w:line="240" w:lineRule="auto"/>
              <w:jc w:val="both"/>
            </w:pPr>
            <w:r w:rsidRPr="00AC6FDB">
              <w:t>Testi poetici.</w:t>
            </w:r>
          </w:p>
        </w:tc>
        <w:tc>
          <w:tcPr>
            <w:tcW w:w="1956" w:type="dxa"/>
          </w:tcPr>
          <w:p w:rsidR="00291173" w:rsidRPr="00AC6FDB" w:rsidRDefault="00291173" w:rsidP="00AC6FDB">
            <w:pPr>
              <w:spacing w:after="0" w:line="240" w:lineRule="auto"/>
            </w:pPr>
            <w:r w:rsidRPr="00AC6FDB">
              <w:t xml:space="preserve">Lavoro in coppia per </w:t>
            </w:r>
          </w:p>
          <w:p w:rsidR="00291173" w:rsidRPr="00AC6FDB" w:rsidRDefault="00291173" w:rsidP="00AC6FDB">
            <w:pPr>
              <w:spacing w:after="0" w:line="240" w:lineRule="auto"/>
            </w:pPr>
            <w:r w:rsidRPr="00AC6FDB">
              <w:t>-classificare vari testi dati secondo il genere a cui appartengono;</w:t>
            </w:r>
          </w:p>
          <w:p w:rsidR="00291173" w:rsidRPr="00AC6FDB" w:rsidRDefault="00291173" w:rsidP="00AC6FDB">
            <w:pPr>
              <w:spacing w:after="0" w:line="240" w:lineRule="auto"/>
            </w:pPr>
            <w:r w:rsidRPr="00AC6FDB">
              <w:t>-data una poesia d’autore, illustrarne il contenuto  e scriverne la parafrasi.</w:t>
            </w:r>
          </w:p>
        </w:tc>
      </w:tr>
    </w:tbl>
    <w:p w:rsidR="00291173" w:rsidRDefault="00291173" w:rsidP="003F5FB7"/>
    <w:p w:rsidR="00291173" w:rsidRDefault="00291173"/>
    <w:p w:rsidR="00291173" w:rsidRDefault="00291173"/>
    <w:sectPr w:rsidR="00291173" w:rsidSect="007A57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FB7"/>
    <w:rsid w:val="000C0BC5"/>
    <w:rsid w:val="00183449"/>
    <w:rsid w:val="001936B4"/>
    <w:rsid w:val="001D59BC"/>
    <w:rsid w:val="00291173"/>
    <w:rsid w:val="003522C8"/>
    <w:rsid w:val="003F5FB7"/>
    <w:rsid w:val="004517C7"/>
    <w:rsid w:val="007A573A"/>
    <w:rsid w:val="00845F0E"/>
    <w:rsid w:val="008C08B1"/>
    <w:rsid w:val="00954689"/>
    <w:rsid w:val="00A63DC5"/>
    <w:rsid w:val="00AC6FDB"/>
    <w:rsid w:val="00BF176A"/>
    <w:rsid w:val="00C45255"/>
    <w:rsid w:val="00CD474C"/>
    <w:rsid w:val="00E8288B"/>
    <w:rsid w:val="00FA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73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F5FB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489</Words>
  <Characters>2789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 PER COMPETENZE – UNITA’ DIDATTICHE DI ITALIANO</dc:title>
  <dc:subject/>
  <dc:creator>Annalisa</dc:creator>
  <cp:keywords/>
  <dc:description/>
  <cp:lastModifiedBy>x</cp:lastModifiedBy>
  <cp:revision>2</cp:revision>
  <dcterms:created xsi:type="dcterms:W3CDTF">2016-02-04T10:54:00Z</dcterms:created>
  <dcterms:modified xsi:type="dcterms:W3CDTF">2016-02-04T10:54:00Z</dcterms:modified>
</cp:coreProperties>
</file>